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942"/>
        <w:gridCol w:w="1887"/>
        <w:gridCol w:w="515"/>
        <w:gridCol w:w="256"/>
        <w:gridCol w:w="259"/>
        <w:gridCol w:w="2335"/>
        <w:gridCol w:w="1096"/>
        <w:gridCol w:w="1701"/>
      </w:tblGrid>
      <w:tr w:rsidR="009D0EE1" w:rsidTr="0017075A">
        <w:trPr>
          <w:trHeight w:val="1440"/>
        </w:trPr>
        <w:tc>
          <w:tcPr>
            <w:tcW w:w="198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FA0560" w:rsidRDefault="008D0E67" w:rsidP="001368B4">
            <w:pPr>
              <w:pStyle w:val="Heading1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5680" behindDoc="1" locked="0" layoutInCell="1" allowOverlap="1" wp14:anchorId="3C69B14D" wp14:editId="3DC399A9">
                  <wp:simplePos x="0" y="0"/>
                  <wp:positionH relativeFrom="column">
                    <wp:posOffset>-78105</wp:posOffset>
                  </wp:positionH>
                  <wp:positionV relativeFrom="paragraph">
                    <wp:posOffset>19050</wp:posOffset>
                  </wp:positionV>
                  <wp:extent cx="1190671" cy="753110"/>
                  <wp:effectExtent l="0" t="0" r="9525" b="8890"/>
                  <wp:wrapNone/>
                  <wp:docPr id="4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71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A0560" w:rsidRPr="00FA0560" w:rsidRDefault="00FA0560" w:rsidP="00FA0560"/>
          <w:p w:rsidR="00FA0560" w:rsidRDefault="00FA0560" w:rsidP="00FA0560"/>
          <w:p w:rsidR="009D0EE1" w:rsidRPr="00FA0560" w:rsidRDefault="00383D34" w:rsidP="00FA0560">
            <w:pPr>
              <w:jc w:val="right"/>
            </w:pPr>
            <w:r w:rsidRPr="00FA0560">
              <w:rPr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ADD922D" wp14:editId="613D8E41">
                      <wp:simplePos x="0" y="0"/>
                      <wp:positionH relativeFrom="column">
                        <wp:posOffset>1112520</wp:posOffset>
                      </wp:positionH>
                      <wp:positionV relativeFrom="paragraph">
                        <wp:posOffset>326390</wp:posOffset>
                      </wp:positionV>
                      <wp:extent cx="5038725" cy="514350"/>
                      <wp:effectExtent l="0" t="0" r="0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38725" cy="5143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B5843" w:rsidRPr="00266254" w:rsidRDefault="00DB5843" w:rsidP="009A69C7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17075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This </w:t>
                                  </w:r>
                                  <w:r w:rsidR="001A3F6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Missing Person</w:t>
                                  </w:r>
                                  <w:r w:rsidRPr="0017075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Alert is intended to advise you of </w:t>
                                  </w:r>
                                  <w:r w:rsidR="0026625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 missing person in your area</w:t>
                                  </w:r>
                                  <w:r w:rsidRPr="0017075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. If you have </w:t>
                                  </w:r>
                                  <w:r w:rsidR="0026625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information regarding their whereabouts, or think you have seen them</w:t>
                                  </w:r>
                                  <w:r w:rsidRPr="0017075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, call the issuing law enforcement agency shown below</w:t>
                                  </w:r>
                                  <w:r w:rsidR="0026625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or dial 911</w:t>
                                  </w:r>
                                  <w:r w:rsidRPr="0017075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Pr="0026625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Your identity can remain confidential.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DD922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87.6pt;margin-top:25.7pt;width:396.75pt;height:4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" filled="f" stroked="f" strokeweight=".25pt">
                      <v:textbox>
                        <w:txbxContent>
                          <w:p w:rsidR="00DB5843" w:rsidRPr="00266254" w:rsidRDefault="00DB5843" w:rsidP="009A69C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7075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This </w:t>
                            </w:r>
                            <w:r w:rsidR="001A3F6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Missing Person</w:t>
                            </w:r>
                            <w:r w:rsidRPr="0017075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Alert is intended to advise you of </w:t>
                            </w:r>
                            <w:r w:rsidR="002662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 missing person in your area</w:t>
                            </w:r>
                            <w:r w:rsidRPr="0017075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If you have </w:t>
                            </w:r>
                            <w:r w:rsidR="002662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information regarding their whereabouts, or think you have seen them</w:t>
                            </w:r>
                            <w:r w:rsidRPr="0017075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call the issuing law enforcement agency shown below</w:t>
                            </w:r>
                            <w:r w:rsidR="002662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or dial 911</w:t>
                            </w:r>
                            <w:r w:rsidRPr="0017075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2662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Your identity can remain confidential.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90" w:type="dxa"/>
            <w:gridSpan w:val="7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9D0EE1" w:rsidRDefault="009D0EE1" w:rsidP="00383D34">
            <w:pPr>
              <w:pStyle w:val="Heading1"/>
              <w:ind w:left="-198" w:right="-288"/>
              <w:jc w:val="center"/>
              <w:rPr>
                <w:rFonts w:cs="Arial"/>
                <w:sz w:val="56"/>
                <w:szCs w:val="56"/>
              </w:rPr>
            </w:pPr>
            <w:r w:rsidRPr="00FA0560">
              <w:rPr>
                <w:rFonts w:cs="Arial"/>
                <w:sz w:val="56"/>
                <w:szCs w:val="56"/>
              </w:rPr>
              <w:t>Minnesota Crime Alert Network</w:t>
            </w:r>
          </w:p>
          <w:p w:rsidR="00383D34" w:rsidRDefault="00383D34" w:rsidP="00383D34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383D34">
              <w:rPr>
                <w:b/>
                <w:color w:val="FF0000"/>
                <w:sz w:val="44"/>
                <w:szCs w:val="44"/>
              </w:rPr>
              <w:t>MISSING PERSON ALERT</w:t>
            </w:r>
          </w:p>
          <w:p w:rsidR="00383D34" w:rsidRPr="00383D34" w:rsidRDefault="00383D34" w:rsidP="00383D34">
            <w:pPr>
              <w:jc w:val="center"/>
              <w:rPr>
                <w:b/>
                <w:color w:val="FF0000"/>
                <w:sz w:val="44"/>
                <w:szCs w:val="44"/>
              </w:rPr>
            </w:pPr>
          </w:p>
          <w:p w:rsidR="00383D34" w:rsidRDefault="00383D34" w:rsidP="00383D34"/>
          <w:p w:rsidR="009D0EE1" w:rsidRPr="00383D34" w:rsidRDefault="009D0EE1" w:rsidP="009D0EE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9D0EE1" w:rsidRDefault="008D0E67" w:rsidP="009D0EE1">
            <w:r>
              <w:rPr>
                <w:noProof/>
              </w:rPr>
              <w:drawing>
                <wp:anchor distT="0" distB="0" distL="114300" distR="114300" simplePos="0" relativeHeight="251662848" behindDoc="1" locked="0" layoutInCell="1" allowOverlap="1" wp14:anchorId="2D75FA9D" wp14:editId="221C28D6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-19050</wp:posOffset>
                  </wp:positionV>
                  <wp:extent cx="866775" cy="866775"/>
                  <wp:effectExtent l="0" t="0" r="9525" b="9525"/>
                  <wp:wrapNone/>
                  <wp:docPr id="4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7075A" w:rsidRPr="001368B4" w:rsidTr="00A86E20">
        <w:trPr>
          <w:trHeight w:val="420"/>
        </w:trPr>
        <w:tc>
          <w:tcPr>
            <w:tcW w:w="1097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075A" w:rsidRPr="001368B4" w:rsidRDefault="00DC5E13" w:rsidP="00DC5E13">
            <w:pPr>
              <w:tabs>
                <w:tab w:val="left" w:pos="1275"/>
              </w:tabs>
              <w:rPr>
                <w:b/>
                <w:sz w:val="21"/>
                <w:szCs w:val="21"/>
              </w:rPr>
            </w:pPr>
            <w:r w:rsidRPr="00DC5E13">
              <w:rPr>
                <w:rFonts w:ascii="Arial Bold" w:hAnsi="Arial Bold"/>
                <w:b/>
                <w:caps/>
                <w:sz w:val="16"/>
                <w:szCs w:val="21"/>
              </w:rPr>
              <w:t>Type of Alert:</w:t>
            </w:r>
            <w:r>
              <w:rPr>
                <w:sz w:val="21"/>
                <w:szCs w:val="21"/>
              </w:rPr>
              <w:t xml:space="preserve"> </w:t>
            </w:r>
            <w:sdt>
              <w:sdtPr>
                <w:rPr>
                  <w:sz w:val="21"/>
                  <w:szCs w:val="21"/>
                </w:rPr>
                <w:alias w:val="Type of Alert"/>
                <w:tag w:val="Type of Alert"/>
                <w:id w:val="324410700"/>
                <w:placeholder>
                  <w:docPart w:val="71F944D6DB5B42F1901564DAF761DAB7"/>
                </w:placeholder>
                <w:dropDownList>
                  <w:listItem w:displayText="Original" w:value="Original"/>
                  <w:listItem w:displayText="Updated" w:value="Updated"/>
                  <w:listItem w:displayText="Canceled" w:value="Canceled"/>
                </w:dropDownList>
              </w:sdtPr>
              <w:sdtEndPr/>
              <w:sdtContent>
                <w:r w:rsidR="0086183F">
                  <w:rPr>
                    <w:sz w:val="21"/>
                    <w:szCs w:val="21"/>
                  </w:rPr>
                  <w:t>Original</w:t>
                </w:r>
              </w:sdtContent>
            </w:sdt>
            <w:r w:rsidR="0086183F">
              <w:rPr>
                <w:sz w:val="21"/>
                <w:szCs w:val="21"/>
              </w:rPr>
              <w:t xml:space="preserve">                          </w:t>
            </w:r>
            <w:r>
              <w:rPr>
                <w:sz w:val="21"/>
                <w:szCs w:val="21"/>
              </w:rPr>
              <w:t xml:space="preserve">     </w:t>
            </w:r>
            <w:sdt>
              <w:sdtPr>
                <w:rPr>
                  <w:sz w:val="21"/>
                  <w:szCs w:val="21"/>
                </w:rPr>
                <w:id w:val="631823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C6B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1368B4">
              <w:rPr>
                <w:sz w:val="21"/>
                <w:szCs w:val="21"/>
              </w:rPr>
              <w:t xml:space="preserve"> Posted for </w:t>
            </w:r>
            <w:r>
              <w:rPr>
                <w:sz w:val="21"/>
                <w:szCs w:val="21"/>
              </w:rPr>
              <w:t>Law Enforcement</w:t>
            </w:r>
            <w:r w:rsidRPr="001368B4">
              <w:rPr>
                <w:sz w:val="21"/>
                <w:szCs w:val="21"/>
              </w:rPr>
              <w:t xml:space="preserve"> Only</w:t>
            </w:r>
            <w:r>
              <w:rPr>
                <w:sz w:val="21"/>
                <w:szCs w:val="21"/>
              </w:rPr>
              <w:t xml:space="preserve">      </w:t>
            </w:r>
            <w:sdt>
              <w:sdtPr>
                <w:rPr>
                  <w:sz w:val="21"/>
                  <w:szCs w:val="21"/>
                </w:rPr>
                <w:id w:val="-19523062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C6B">
                  <w:rPr>
                    <w:rFonts w:ascii="MS Gothic" w:eastAsia="MS Gothic" w:hAnsi="MS Gothic" w:hint="eastAsia"/>
                    <w:sz w:val="21"/>
                    <w:szCs w:val="21"/>
                  </w:rPr>
                  <w:t>☒</w:t>
                </w:r>
              </w:sdtContent>
            </w:sdt>
            <w:r>
              <w:rPr>
                <w:sz w:val="21"/>
                <w:szCs w:val="21"/>
              </w:rPr>
              <w:t xml:space="preserve">  </w:t>
            </w:r>
            <w:r w:rsidRPr="001368B4">
              <w:rPr>
                <w:sz w:val="21"/>
                <w:szCs w:val="21"/>
              </w:rPr>
              <w:t>Posted for Public Viewing</w:t>
            </w:r>
          </w:p>
        </w:tc>
      </w:tr>
      <w:tr w:rsidR="00F55DC4" w:rsidRPr="001368B4" w:rsidTr="00C54438">
        <w:trPr>
          <w:trHeight w:val="383"/>
        </w:trPr>
        <w:tc>
          <w:tcPr>
            <w:tcW w:w="53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5DC4" w:rsidRPr="001368B4" w:rsidRDefault="00F55DC4" w:rsidP="00266254">
            <w:pPr>
              <w:rPr>
                <w:sz w:val="21"/>
                <w:szCs w:val="21"/>
              </w:rPr>
            </w:pPr>
            <w:r w:rsidRPr="00DC5E13">
              <w:rPr>
                <w:rFonts w:ascii="Arial Bold" w:hAnsi="Arial Bold"/>
                <w:b/>
                <w:caps/>
                <w:sz w:val="16"/>
                <w:szCs w:val="16"/>
              </w:rPr>
              <w:t>Type of Incident:</w:t>
            </w:r>
            <w:r w:rsidR="004B1D0D">
              <w:rPr>
                <w:sz w:val="21"/>
                <w:szCs w:val="21"/>
              </w:rPr>
              <w:t xml:space="preserve"> </w:t>
            </w:r>
            <w:sdt>
              <w:sdtPr>
                <w:rPr>
                  <w:sz w:val="21"/>
                  <w:szCs w:val="21"/>
                </w:rPr>
                <w:alias w:val="Type of Incident"/>
                <w:tag w:val="Type of Incident"/>
                <w:id w:val="-180669349"/>
                <w:lock w:val="sdtLocked"/>
              </w:sdtPr>
              <w:sdtEndPr/>
              <w:sdtContent>
                <w:r w:rsidR="00266254">
                  <w:rPr>
                    <w:sz w:val="21"/>
                    <w:szCs w:val="21"/>
                  </w:rPr>
                  <w:t xml:space="preserve">Missing </w:t>
                </w:r>
              </w:sdtContent>
            </w:sdt>
          </w:p>
        </w:tc>
        <w:tc>
          <w:tcPr>
            <w:tcW w:w="564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5DC4" w:rsidRPr="001368B4" w:rsidRDefault="004B1D0D" w:rsidP="00014C6B">
            <w:pPr>
              <w:rPr>
                <w:sz w:val="21"/>
                <w:szCs w:val="21"/>
              </w:rPr>
            </w:pPr>
            <w:r w:rsidRPr="00DC5E13">
              <w:rPr>
                <w:rFonts w:ascii="Arial Bold" w:hAnsi="Arial Bold"/>
                <w:b/>
                <w:caps/>
                <w:sz w:val="16"/>
                <w:szCs w:val="16"/>
              </w:rPr>
              <w:t>Date</w:t>
            </w:r>
            <w:r w:rsidR="00F55DC4" w:rsidRPr="00DC5E13">
              <w:rPr>
                <w:rFonts w:ascii="Arial Bold" w:hAnsi="Arial Bold"/>
                <w:b/>
                <w:caps/>
                <w:sz w:val="16"/>
                <w:szCs w:val="16"/>
              </w:rPr>
              <w:t xml:space="preserve"> Occurred:</w:t>
            </w:r>
            <w:r w:rsidR="00F55DC4" w:rsidRPr="001368B4">
              <w:rPr>
                <w:sz w:val="21"/>
                <w:szCs w:val="21"/>
              </w:rPr>
              <w:t xml:space="preserve"> </w:t>
            </w:r>
            <w:sdt>
              <w:sdtPr>
                <w:rPr>
                  <w:sz w:val="21"/>
                  <w:szCs w:val="21"/>
                </w:rPr>
                <w:alias w:val="Date of Incident"/>
                <w:tag w:val="Date of Incident"/>
                <w:id w:val="571388086"/>
                <w:lock w:val="sdtLocked"/>
                <w:date w:fullDate="2017-12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14C6B">
                  <w:rPr>
                    <w:sz w:val="21"/>
                    <w:szCs w:val="21"/>
                  </w:rPr>
                  <w:t>12/20/2017</w:t>
                </w:r>
              </w:sdtContent>
            </w:sdt>
          </w:p>
        </w:tc>
      </w:tr>
      <w:tr w:rsidR="009D0EE1" w:rsidRPr="001368B4" w:rsidTr="00C54438">
        <w:trPr>
          <w:trHeight w:val="383"/>
        </w:trPr>
        <w:tc>
          <w:tcPr>
            <w:tcW w:w="1097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0EE1" w:rsidRPr="001368B4" w:rsidRDefault="00F55DC4" w:rsidP="00014C6B">
            <w:pPr>
              <w:rPr>
                <w:sz w:val="21"/>
                <w:szCs w:val="21"/>
              </w:rPr>
            </w:pPr>
            <w:r w:rsidRPr="00DC5E13">
              <w:rPr>
                <w:rFonts w:ascii="Arial Bold" w:hAnsi="Arial Bold"/>
                <w:b/>
                <w:caps/>
                <w:sz w:val="16"/>
                <w:szCs w:val="16"/>
              </w:rPr>
              <w:t>Incident Location:</w:t>
            </w:r>
            <w:r w:rsidR="004B1D0D">
              <w:rPr>
                <w:sz w:val="21"/>
                <w:szCs w:val="21"/>
              </w:rPr>
              <w:t xml:space="preserve"> </w:t>
            </w:r>
            <w:sdt>
              <w:sdtPr>
                <w:rPr>
                  <w:sz w:val="21"/>
                  <w:szCs w:val="21"/>
                </w:rPr>
                <w:alias w:val="Location"/>
                <w:tag w:val="Location"/>
                <w:id w:val="-1283177390"/>
                <w:lock w:val="sdtLocked"/>
              </w:sdtPr>
              <w:sdtEndPr/>
              <w:sdtContent>
                <w:r w:rsidR="00014C6B">
                  <w:rPr>
                    <w:sz w:val="21"/>
                    <w:szCs w:val="21"/>
                  </w:rPr>
                  <w:t>St. Cloud VACHS, St. Cloud, MN 56303</w:t>
                </w:r>
              </w:sdtContent>
            </w:sdt>
          </w:p>
        </w:tc>
      </w:tr>
      <w:tr w:rsidR="009D0EE1" w:rsidTr="00383D34">
        <w:trPr>
          <w:trHeight w:val="7595"/>
        </w:trPr>
        <w:tc>
          <w:tcPr>
            <w:tcW w:w="109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5DC4" w:rsidRPr="001368B4" w:rsidRDefault="00F55DC4" w:rsidP="00F55DC4"/>
          <w:p w:rsidR="00F55DC4" w:rsidRPr="00DC5E13" w:rsidRDefault="008D0E67" w:rsidP="00F55DC4">
            <w:pPr>
              <w:rPr>
                <w:rFonts w:ascii="Arial Bold" w:hAnsi="Arial Bold"/>
                <w:b/>
                <w:caps/>
                <w:sz w:val="16"/>
                <w:szCs w:val="16"/>
              </w:rPr>
            </w:pPr>
            <w:r w:rsidRPr="00DC5E13">
              <w:rPr>
                <w:rFonts w:ascii="Arial Bold" w:hAnsi="Arial Bold"/>
                <w:b/>
                <w:caps/>
                <w:sz w:val="16"/>
                <w:szCs w:val="16"/>
              </w:rPr>
              <w:t>Details of Incident:</w:t>
            </w:r>
            <w:r w:rsidR="00DC5E13" w:rsidRPr="00DC5E13">
              <w:rPr>
                <w:rFonts w:ascii="Arial Bold" w:hAnsi="Arial Bold"/>
                <w:b/>
                <w:caps/>
                <w:sz w:val="16"/>
                <w:szCs w:val="16"/>
              </w:rPr>
              <w:t xml:space="preserve"> </w:t>
            </w:r>
          </w:p>
          <w:p w:rsidR="00F55DC4" w:rsidRPr="001368B4" w:rsidRDefault="00F55DC4" w:rsidP="00F55DC4"/>
          <w:p w:rsidR="00014C6B" w:rsidRDefault="00014C6B" w:rsidP="00014C6B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The St. Cloud VA Police Department is seeking assistance in locating DENNIS ANTON JESH, 65 years old. JESH is a veteran and was last seen at the St. Cloud V.A. Hospital campus at approximately 1500 hours on Wednesday, December 20, 2017. He was last seen wearing a black leather jacket and work boots. JESH is non-ambulatory so he is using a yellow powered wheelchair. He is also known to wear paperclips in his nostrils. Medical staff believe JESH may have boarded a city bus to depart the hospital campus but authorities have been unable to locate him and there is concern for his welfare. </w:t>
            </w:r>
          </w:p>
          <w:p w:rsidR="00014C6B" w:rsidRDefault="00014C6B" w:rsidP="00014C6B">
            <w:pPr>
              <w:rPr>
                <w:rFonts w:cs="Arial"/>
                <w:sz w:val="21"/>
                <w:szCs w:val="21"/>
              </w:rPr>
            </w:pPr>
          </w:p>
          <w:p w:rsidR="00014C6B" w:rsidRDefault="00014C6B" w:rsidP="00014C6B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21"/>
                <w:szCs w:val="21"/>
              </w:rPr>
              <w:t xml:space="preserve">If you have seen Dennis JESH or know of his whereabouts, call 9-1-1 or the St. Cloud VA PD at 320-255-6355. </w:t>
            </w:r>
          </w:p>
          <w:p w:rsidR="00F55DC4" w:rsidRPr="001368B4" w:rsidRDefault="00F55DC4" w:rsidP="00F55DC4"/>
          <w:p w:rsidR="00F55DC4" w:rsidRDefault="00F55DC4" w:rsidP="00F55DC4">
            <w:pPr>
              <w:rPr>
                <w:noProof/>
              </w:rPr>
            </w:pPr>
          </w:p>
          <w:p w:rsidR="00F55DC4" w:rsidRPr="001368B4" w:rsidRDefault="0000241C" w:rsidP="00014C6B">
            <w:pPr>
              <w:tabs>
                <w:tab w:val="left" w:pos="7455"/>
              </w:tabs>
            </w:pPr>
            <w:sdt>
              <w:sdtPr>
                <w:alias w:val="Photo1"/>
                <w:tag w:val="Photo1"/>
                <w:id w:val="811366142"/>
                <w:picture/>
              </w:sdtPr>
              <w:sdtEndPr/>
              <w:sdtContent>
                <w:r w:rsidR="0017075A">
                  <w:rPr>
                    <w:noProof/>
                  </w:rPr>
                  <w:drawing>
                    <wp:inline distT="0" distB="0" distL="0" distR="0" wp14:anchorId="62FB7790" wp14:editId="6426CB2B">
                      <wp:extent cx="2485800" cy="1736725"/>
                      <wp:effectExtent l="0" t="0" r="0" b="0"/>
                      <wp:docPr id="16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91270" cy="17405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4B1D0D">
              <w:t xml:space="preserve">  </w:t>
            </w:r>
            <w:r w:rsidR="00C6600D" w:rsidRPr="00C6600D">
              <w:rPr>
                <w:noProof/>
              </w:rPr>
              <w:drawing>
                <wp:inline distT="0" distB="0" distL="0" distR="0">
                  <wp:extent cx="1219200" cy="1752600"/>
                  <wp:effectExtent l="0" t="0" r="0" b="0"/>
                  <wp:docPr id="3" name="Picture 3" descr="C:\Users\krush\Pictures\JeshDennis dl 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ush\Pictures\JeshDennis dl 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0EE1" w:rsidRPr="001368B4" w:rsidTr="00771424">
        <w:trPr>
          <w:trHeight w:val="288"/>
        </w:trPr>
        <w:tc>
          <w:tcPr>
            <w:tcW w:w="10971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0EE1" w:rsidRPr="00771424" w:rsidRDefault="00F55DC4" w:rsidP="00771424">
            <w:pPr>
              <w:rPr>
                <w:b/>
                <w:sz w:val="21"/>
                <w:szCs w:val="21"/>
              </w:rPr>
            </w:pPr>
            <w:r w:rsidRPr="002D2897">
              <w:rPr>
                <w:rFonts w:ascii="Arial Bold" w:hAnsi="Arial Bold"/>
                <w:b/>
                <w:caps/>
                <w:sz w:val="20"/>
                <w:szCs w:val="21"/>
              </w:rPr>
              <w:t>Subject Description</w:t>
            </w:r>
            <w:r w:rsidRPr="00771424">
              <w:rPr>
                <w:b/>
                <w:sz w:val="21"/>
                <w:szCs w:val="21"/>
              </w:rPr>
              <w:t>:</w:t>
            </w:r>
          </w:p>
        </w:tc>
      </w:tr>
      <w:tr w:rsidR="00F55DC4" w:rsidRPr="001368B4" w:rsidTr="001368B4">
        <w:trPr>
          <w:trHeight w:val="288"/>
        </w:trPr>
        <w:tc>
          <w:tcPr>
            <w:tcW w:w="2922" w:type="dxa"/>
            <w:gridSpan w:val="2"/>
            <w:shd w:val="clear" w:color="auto" w:fill="auto"/>
            <w:vAlign w:val="center"/>
          </w:tcPr>
          <w:p w:rsidR="00F55DC4" w:rsidRPr="00DC5E13" w:rsidRDefault="00F55DC4" w:rsidP="009A69C7">
            <w:pPr>
              <w:rPr>
                <w:caps/>
                <w:sz w:val="16"/>
                <w:szCs w:val="20"/>
              </w:rPr>
            </w:pPr>
            <w:r w:rsidRPr="00DC5E13">
              <w:rPr>
                <w:caps/>
                <w:sz w:val="16"/>
                <w:szCs w:val="20"/>
              </w:rPr>
              <w:t>Sex:</w:t>
            </w:r>
            <w:r w:rsidR="00014C6B">
              <w:rPr>
                <w:caps/>
                <w:sz w:val="16"/>
                <w:szCs w:val="20"/>
              </w:rPr>
              <w:t xml:space="preserve"> male</w:t>
            </w:r>
          </w:p>
        </w:tc>
        <w:tc>
          <w:tcPr>
            <w:tcW w:w="2917" w:type="dxa"/>
            <w:gridSpan w:val="4"/>
            <w:shd w:val="clear" w:color="auto" w:fill="auto"/>
            <w:vAlign w:val="center"/>
          </w:tcPr>
          <w:p w:rsidR="00F55DC4" w:rsidRPr="00DC5E13" w:rsidRDefault="00F55DC4" w:rsidP="009A69C7">
            <w:pPr>
              <w:rPr>
                <w:caps/>
                <w:sz w:val="16"/>
                <w:szCs w:val="20"/>
              </w:rPr>
            </w:pPr>
            <w:r w:rsidRPr="00DC5E13">
              <w:rPr>
                <w:caps/>
                <w:sz w:val="16"/>
                <w:szCs w:val="20"/>
              </w:rPr>
              <w:t>Race:</w:t>
            </w:r>
            <w:r w:rsidR="00014C6B">
              <w:rPr>
                <w:caps/>
                <w:sz w:val="16"/>
                <w:szCs w:val="20"/>
              </w:rPr>
              <w:t xml:space="preserve"> white</w:t>
            </w:r>
          </w:p>
        </w:tc>
        <w:tc>
          <w:tcPr>
            <w:tcW w:w="5132" w:type="dxa"/>
            <w:gridSpan w:val="3"/>
            <w:shd w:val="clear" w:color="auto" w:fill="auto"/>
            <w:vAlign w:val="center"/>
          </w:tcPr>
          <w:p w:rsidR="00F55DC4" w:rsidRPr="00DC5E13" w:rsidRDefault="00F55DC4" w:rsidP="009A69C7">
            <w:pPr>
              <w:rPr>
                <w:caps/>
                <w:sz w:val="16"/>
                <w:szCs w:val="20"/>
              </w:rPr>
            </w:pPr>
            <w:r w:rsidRPr="00DC5E13">
              <w:rPr>
                <w:caps/>
                <w:sz w:val="16"/>
                <w:szCs w:val="20"/>
              </w:rPr>
              <w:t>Age:</w:t>
            </w:r>
            <w:r w:rsidR="00014C6B">
              <w:rPr>
                <w:caps/>
                <w:sz w:val="16"/>
                <w:szCs w:val="20"/>
              </w:rPr>
              <w:t xml:space="preserve"> 65</w:t>
            </w:r>
          </w:p>
        </w:tc>
      </w:tr>
      <w:tr w:rsidR="00F55DC4" w:rsidRPr="001368B4" w:rsidTr="001368B4">
        <w:trPr>
          <w:trHeight w:val="288"/>
        </w:trPr>
        <w:tc>
          <w:tcPr>
            <w:tcW w:w="2922" w:type="dxa"/>
            <w:gridSpan w:val="2"/>
            <w:shd w:val="clear" w:color="auto" w:fill="auto"/>
            <w:vAlign w:val="center"/>
          </w:tcPr>
          <w:p w:rsidR="00F55DC4" w:rsidRPr="00DC5E13" w:rsidRDefault="00F55DC4" w:rsidP="009A69C7">
            <w:pPr>
              <w:rPr>
                <w:caps/>
                <w:sz w:val="16"/>
                <w:szCs w:val="20"/>
              </w:rPr>
            </w:pPr>
            <w:r w:rsidRPr="00DC5E13">
              <w:rPr>
                <w:caps/>
                <w:sz w:val="16"/>
                <w:szCs w:val="20"/>
              </w:rPr>
              <w:t>Height:</w:t>
            </w:r>
            <w:r w:rsidR="00014C6B">
              <w:rPr>
                <w:caps/>
                <w:sz w:val="16"/>
                <w:szCs w:val="20"/>
              </w:rPr>
              <w:t xml:space="preserve"> 6’0”</w:t>
            </w:r>
          </w:p>
        </w:tc>
        <w:tc>
          <w:tcPr>
            <w:tcW w:w="2917" w:type="dxa"/>
            <w:gridSpan w:val="4"/>
            <w:shd w:val="clear" w:color="auto" w:fill="auto"/>
            <w:vAlign w:val="center"/>
          </w:tcPr>
          <w:p w:rsidR="00F55DC4" w:rsidRPr="00DC5E13" w:rsidRDefault="00F55DC4" w:rsidP="009A69C7">
            <w:pPr>
              <w:rPr>
                <w:caps/>
                <w:sz w:val="16"/>
                <w:szCs w:val="20"/>
              </w:rPr>
            </w:pPr>
            <w:r w:rsidRPr="00DC5E13">
              <w:rPr>
                <w:caps/>
                <w:sz w:val="16"/>
                <w:szCs w:val="20"/>
              </w:rPr>
              <w:t>Weight:</w:t>
            </w:r>
            <w:r w:rsidR="00014C6B">
              <w:rPr>
                <w:caps/>
                <w:sz w:val="16"/>
                <w:szCs w:val="20"/>
              </w:rPr>
              <w:t xml:space="preserve"> 234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F55DC4" w:rsidRPr="00DC5E13" w:rsidRDefault="00F55DC4" w:rsidP="009A69C7">
            <w:pPr>
              <w:rPr>
                <w:caps/>
                <w:sz w:val="16"/>
                <w:szCs w:val="20"/>
              </w:rPr>
            </w:pPr>
            <w:r w:rsidRPr="00DC5E13">
              <w:rPr>
                <w:caps/>
                <w:sz w:val="16"/>
                <w:szCs w:val="20"/>
              </w:rPr>
              <w:t>Hair:</w:t>
            </w:r>
            <w:r w:rsidR="00014C6B">
              <w:rPr>
                <w:caps/>
                <w:sz w:val="16"/>
                <w:szCs w:val="20"/>
              </w:rPr>
              <w:t xml:space="preserve"> dark</w:t>
            </w:r>
            <w:r w:rsidR="00477A22">
              <w:rPr>
                <w:caps/>
                <w:sz w:val="16"/>
                <w:szCs w:val="20"/>
              </w:rPr>
              <w:t xml:space="preserve"> with gray beard</w:t>
            </w:r>
          </w:p>
        </w:tc>
        <w:tc>
          <w:tcPr>
            <w:tcW w:w="2797" w:type="dxa"/>
            <w:gridSpan w:val="2"/>
            <w:shd w:val="clear" w:color="auto" w:fill="auto"/>
            <w:vAlign w:val="center"/>
          </w:tcPr>
          <w:p w:rsidR="00F55DC4" w:rsidRPr="00DC5E13" w:rsidRDefault="00F55DC4" w:rsidP="009A69C7">
            <w:pPr>
              <w:rPr>
                <w:caps/>
                <w:sz w:val="16"/>
                <w:szCs w:val="20"/>
              </w:rPr>
            </w:pPr>
            <w:r w:rsidRPr="00DC5E13">
              <w:rPr>
                <w:caps/>
                <w:sz w:val="16"/>
                <w:szCs w:val="20"/>
              </w:rPr>
              <w:t>Eye Color:</w:t>
            </w:r>
            <w:r w:rsidR="00014C6B">
              <w:rPr>
                <w:caps/>
                <w:sz w:val="16"/>
                <w:szCs w:val="20"/>
              </w:rPr>
              <w:t>blue</w:t>
            </w:r>
          </w:p>
        </w:tc>
      </w:tr>
      <w:tr w:rsidR="009D0EE1" w:rsidRPr="001368B4" w:rsidTr="001368B4">
        <w:trPr>
          <w:trHeight w:val="288"/>
        </w:trPr>
        <w:tc>
          <w:tcPr>
            <w:tcW w:w="10971" w:type="dxa"/>
            <w:gridSpan w:val="9"/>
            <w:shd w:val="clear" w:color="auto" w:fill="auto"/>
            <w:vAlign w:val="center"/>
          </w:tcPr>
          <w:p w:rsidR="009D0EE1" w:rsidRPr="00DC5E13" w:rsidRDefault="00643F1A" w:rsidP="009A69C7">
            <w:pPr>
              <w:rPr>
                <w:caps/>
                <w:sz w:val="16"/>
                <w:szCs w:val="20"/>
              </w:rPr>
            </w:pPr>
            <w:r w:rsidRPr="00DC5E13">
              <w:rPr>
                <w:caps/>
                <w:color w:val="000000"/>
                <w:sz w:val="16"/>
                <w:szCs w:val="20"/>
              </w:rPr>
              <w:t>Clothing Description:</w:t>
            </w:r>
            <w:r w:rsidR="00014C6B">
              <w:rPr>
                <w:caps/>
                <w:color w:val="000000"/>
                <w:sz w:val="16"/>
                <w:szCs w:val="20"/>
              </w:rPr>
              <w:t xml:space="preserve"> black leather jack and work boots</w:t>
            </w:r>
          </w:p>
        </w:tc>
      </w:tr>
      <w:tr w:rsidR="00261C81" w:rsidRPr="001368B4" w:rsidTr="000E77FD">
        <w:trPr>
          <w:trHeight w:val="315"/>
        </w:trPr>
        <w:tc>
          <w:tcPr>
            <w:tcW w:w="4809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61C81" w:rsidRPr="001368B4" w:rsidRDefault="00261C81" w:rsidP="00CD762A">
            <w:pPr>
              <w:rPr>
                <w:b/>
                <w:sz w:val="21"/>
                <w:szCs w:val="21"/>
              </w:rPr>
            </w:pPr>
            <w:r w:rsidRPr="002D2897">
              <w:rPr>
                <w:rFonts w:ascii="Arial Bold" w:hAnsi="Arial Bold"/>
                <w:b/>
                <w:caps/>
                <w:noProof/>
                <w:sz w:val="16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01610A9" wp14:editId="6989DF43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-25400</wp:posOffset>
                      </wp:positionV>
                      <wp:extent cx="6937375" cy="0"/>
                      <wp:effectExtent l="17145" t="22225" r="17780" b="15875"/>
                      <wp:wrapNone/>
                      <wp:docPr id="1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37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8C047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0" o:spid="_x0000_s1026" type="#_x0000_t32" style="position:absolute;margin-left:-4.65pt;margin-top:-2pt;width:546.2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" strokeweight="2.25pt"/>
                  </w:pict>
                </mc:Fallback>
              </mc:AlternateContent>
            </w:r>
            <w:r w:rsidRPr="002D2897">
              <w:rPr>
                <w:rFonts w:ascii="Arial Bold" w:hAnsi="Arial Bold"/>
                <w:b/>
                <w:caps/>
                <w:sz w:val="16"/>
                <w:szCs w:val="21"/>
              </w:rPr>
              <w:t>Issued By:</w:t>
            </w:r>
            <w:r w:rsidR="00CD762A">
              <w:rPr>
                <w:b/>
                <w:sz w:val="21"/>
                <w:szCs w:val="21"/>
              </w:rPr>
              <w:t xml:space="preserve"> </w:t>
            </w:r>
            <w:sdt>
              <w:sdtPr>
                <w:rPr>
                  <w:b/>
                  <w:sz w:val="21"/>
                  <w:szCs w:val="21"/>
                </w:rPr>
                <w:id w:val="892623495"/>
                <w:showingPlcHdr/>
              </w:sdtPr>
              <w:sdtEndPr/>
              <w:sdtContent>
                <w:r w:rsidR="00CD762A" w:rsidRPr="002D2897">
                  <w:rPr>
                    <w:rStyle w:val="PlaceholderText"/>
                    <w:sz w:val="20"/>
                    <w:szCs w:val="20"/>
                  </w:rPr>
                  <w:t>Click here to enter name</w:t>
                </w:r>
              </w:sdtContent>
            </w:sdt>
          </w:p>
        </w:tc>
        <w:tc>
          <w:tcPr>
            <w:tcW w:w="6162" w:type="dxa"/>
            <w:gridSpan w:val="6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61C81" w:rsidRPr="00CD762A" w:rsidRDefault="00261C81" w:rsidP="00014C6B">
            <w:pPr>
              <w:rPr>
                <w:sz w:val="21"/>
                <w:szCs w:val="21"/>
              </w:rPr>
            </w:pPr>
            <w:r w:rsidRPr="002D2897">
              <w:rPr>
                <w:rFonts w:ascii="Arial Bold" w:hAnsi="Arial Bold"/>
                <w:b/>
                <w:caps/>
                <w:sz w:val="16"/>
                <w:szCs w:val="21"/>
              </w:rPr>
              <w:t>Agency:</w:t>
            </w:r>
            <w:r w:rsidR="00CD762A">
              <w:rPr>
                <w:b/>
                <w:sz w:val="21"/>
                <w:szCs w:val="21"/>
              </w:rPr>
              <w:t xml:space="preserve"> </w:t>
            </w:r>
            <w:sdt>
              <w:sdtPr>
                <w:rPr>
                  <w:b/>
                  <w:sz w:val="21"/>
                  <w:szCs w:val="21"/>
                </w:rPr>
                <w:id w:val="-125237076"/>
              </w:sdtPr>
              <w:sdtEndPr/>
              <w:sdtContent>
                <w:r w:rsidR="00014C6B">
                  <w:rPr>
                    <w:b/>
                    <w:sz w:val="21"/>
                    <w:szCs w:val="21"/>
                  </w:rPr>
                  <w:t>St. Cloud VA Police</w:t>
                </w:r>
              </w:sdtContent>
            </w:sdt>
          </w:p>
        </w:tc>
      </w:tr>
      <w:tr w:rsidR="00261C81" w:rsidRPr="001368B4" w:rsidTr="00261C81">
        <w:trPr>
          <w:trHeight w:val="315"/>
        </w:trPr>
        <w:tc>
          <w:tcPr>
            <w:tcW w:w="2922" w:type="dxa"/>
            <w:gridSpan w:val="2"/>
            <w:shd w:val="clear" w:color="auto" w:fill="auto"/>
            <w:vAlign w:val="center"/>
          </w:tcPr>
          <w:p w:rsidR="00261C81" w:rsidRPr="00261C81" w:rsidRDefault="00261C81" w:rsidP="009A69C7">
            <w:pPr>
              <w:rPr>
                <w:rFonts w:cs="Arial"/>
                <w:caps/>
                <w:sz w:val="16"/>
                <w:szCs w:val="16"/>
              </w:rPr>
            </w:pPr>
            <w:r w:rsidRPr="00261C81">
              <w:rPr>
                <w:rFonts w:cs="Arial"/>
                <w:caps/>
                <w:sz w:val="16"/>
                <w:szCs w:val="16"/>
              </w:rPr>
              <w:t>Phone:</w:t>
            </w:r>
            <w:r w:rsidR="00014C6B">
              <w:rPr>
                <w:rFonts w:cs="Arial"/>
                <w:caps/>
                <w:sz w:val="16"/>
                <w:szCs w:val="16"/>
              </w:rPr>
              <w:t xml:space="preserve"> 320-255-6355</w:t>
            </w:r>
          </w:p>
        </w:tc>
        <w:tc>
          <w:tcPr>
            <w:tcW w:w="2658" w:type="dxa"/>
            <w:gridSpan w:val="3"/>
            <w:shd w:val="clear" w:color="auto" w:fill="auto"/>
            <w:vAlign w:val="center"/>
          </w:tcPr>
          <w:p w:rsidR="00261C81" w:rsidRPr="00261C81" w:rsidRDefault="00261C81" w:rsidP="009A69C7">
            <w:pPr>
              <w:rPr>
                <w:rFonts w:cs="Arial"/>
                <w:caps/>
                <w:sz w:val="16"/>
                <w:szCs w:val="16"/>
              </w:rPr>
            </w:pPr>
            <w:r w:rsidRPr="00261C81">
              <w:rPr>
                <w:rFonts w:cs="Arial"/>
                <w:caps/>
                <w:sz w:val="16"/>
                <w:szCs w:val="16"/>
              </w:rPr>
              <w:t>Fax:</w:t>
            </w:r>
          </w:p>
        </w:tc>
        <w:tc>
          <w:tcPr>
            <w:tcW w:w="5391" w:type="dxa"/>
            <w:gridSpan w:val="4"/>
            <w:shd w:val="clear" w:color="auto" w:fill="auto"/>
            <w:vAlign w:val="center"/>
          </w:tcPr>
          <w:p w:rsidR="00261C81" w:rsidRPr="00261C81" w:rsidRDefault="00261C81" w:rsidP="009A69C7">
            <w:pPr>
              <w:rPr>
                <w:rFonts w:cs="Arial"/>
                <w:caps/>
                <w:sz w:val="16"/>
                <w:szCs w:val="16"/>
              </w:rPr>
            </w:pPr>
            <w:r w:rsidRPr="00261C81">
              <w:rPr>
                <w:rFonts w:cs="Arial"/>
                <w:caps/>
                <w:sz w:val="16"/>
                <w:szCs w:val="16"/>
              </w:rPr>
              <w:t>Email:</w:t>
            </w:r>
          </w:p>
        </w:tc>
      </w:tr>
      <w:tr w:rsidR="00F42CCD" w:rsidRPr="001368B4" w:rsidTr="00261C81">
        <w:trPr>
          <w:trHeight w:val="315"/>
        </w:trPr>
        <w:tc>
          <w:tcPr>
            <w:tcW w:w="5580" w:type="dxa"/>
            <w:gridSpan w:val="5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42CCD" w:rsidRPr="00771424" w:rsidRDefault="00F42CCD" w:rsidP="00771424">
            <w:pPr>
              <w:rPr>
                <w:caps/>
                <w:sz w:val="16"/>
                <w:szCs w:val="21"/>
              </w:rPr>
            </w:pPr>
            <w:r w:rsidRPr="00771424">
              <w:rPr>
                <w:caps/>
                <w:sz w:val="16"/>
                <w:szCs w:val="21"/>
              </w:rPr>
              <w:t>Send to list #’s:</w:t>
            </w:r>
            <w:r w:rsidR="000E32EC">
              <w:rPr>
                <w:caps/>
                <w:sz w:val="16"/>
                <w:szCs w:val="21"/>
              </w:rPr>
              <w:t>10,14,16,17,18,19,21,24,27,28,37,39,42,43,44,LE All</w:t>
            </w:r>
            <w:bookmarkStart w:id="0" w:name="_GoBack"/>
            <w:bookmarkEnd w:id="0"/>
          </w:p>
        </w:tc>
        <w:tc>
          <w:tcPr>
            <w:tcW w:w="5391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42CCD" w:rsidRPr="00771424" w:rsidRDefault="00F42CCD" w:rsidP="00771424">
            <w:pPr>
              <w:rPr>
                <w:caps/>
                <w:sz w:val="16"/>
                <w:szCs w:val="21"/>
              </w:rPr>
            </w:pPr>
            <w:r w:rsidRPr="00771424">
              <w:rPr>
                <w:caps/>
                <w:sz w:val="16"/>
                <w:szCs w:val="21"/>
              </w:rPr>
              <w:t>In Geo Areas:</w:t>
            </w:r>
          </w:p>
        </w:tc>
      </w:tr>
    </w:tbl>
    <w:p w:rsidR="00771424" w:rsidRPr="00383D34" w:rsidRDefault="00771424" w:rsidP="00771424">
      <w:pPr>
        <w:rPr>
          <w:sz w:val="2"/>
          <w:szCs w:val="2"/>
        </w:rPr>
      </w:pPr>
    </w:p>
    <w:sectPr w:rsidR="00771424" w:rsidRPr="00383D34" w:rsidSect="00F42CCD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41C" w:rsidRDefault="0000241C" w:rsidP="00771424">
      <w:r>
        <w:separator/>
      </w:r>
    </w:p>
  </w:endnote>
  <w:endnote w:type="continuationSeparator" w:id="0">
    <w:p w:rsidR="0000241C" w:rsidRDefault="0000241C" w:rsidP="00771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424" w:rsidRPr="001368B4" w:rsidRDefault="00771424" w:rsidP="00771424">
    <w:pPr>
      <w:jc w:val="center"/>
      <w:rPr>
        <w:sz w:val="20"/>
        <w:szCs w:val="22"/>
      </w:rPr>
    </w:pPr>
    <w:r w:rsidRPr="001368B4">
      <w:rPr>
        <w:sz w:val="20"/>
        <w:szCs w:val="22"/>
      </w:rPr>
      <w:t xml:space="preserve">For </w:t>
    </w:r>
    <w:r w:rsidR="00EE2EC0">
      <w:rPr>
        <w:sz w:val="20"/>
        <w:szCs w:val="22"/>
      </w:rPr>
      <w:t>missing person</w:t>
    </w:r>
    <w:r w:rsidRPr="001368B4">
      <w:rPr>
        <w:sz w:val="20"/>
        <w:szCs w:val="22"/>
      </w:rPr>
      <w:t xml:space="preserve"> information, contact </w:t>
    </w:r>
    <w:r w:rsidR="00EE2EC0">
      <w:rPr>
        <w:sz w:val="20"/>
        <w:szCs w:val="22"/>
      </w:rPr>
      <w:t xml:space="preserve">the issuing </w:t>
    </w:r>
    <w:r w:rsidRPr="001368B4">
      <w:rPr>
        <w:sz w:val="20"/>
        <w:szCs w:val="22"/>
      </w:rPr>
      <w:t>law enforcement agency.</w:t>
    </w:r>
  </w:p>
  <w:p w:rsidR="00771424" w:rsidRDefault="00771424" w:rsidP="00771424">
    <w:pPr>
      <w:pStyle w:val="Footer"/>
      <w:jc w:val="center"/>
    </w:pPr>
    <w:r w:rsidRPr="001368B4">
      <w:rPr>
        <w:sz w:val="20"/>
        <w:szCs w:val="22"/>
      </w:rPr>
      <w:t>MN Crime Alert Network, Bureau of Criminal Apprehension, (651) 793-1120, www.crimealert.state.mn.us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41C" w:rsidRDefault="0000241C" w:rsidP="00771424">
      <w:r>
        <w:separator/>
      </w:r>
    </w:p>
  </w:footnote>
  <w:footnote w:type="continuationSeparator" w:id="0">
    <w:p w:rsidR="0000241C" w:rsidRDefault="0000241C" w:rsidP="007714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B50"/>
    <w:rsid w:val="0000241C"/>
    <w:rsid w:val="00014C6B"/>
    <w:rsid w:val="000401A3"/>
    <w:rsid w:val="00052CE1"/>
    <w:rsid w:val="0009777F"/>
    <w:rsid w:val="000E32EC"/>
    <w:rsid w:val="00103419"/>
    <w:rsid w:val="001145CA"/>
    <w:rsid w:val="001368B4"/>
    <w:rsid w:val="00137D18"/>
    <w:rsid w:val="0015584C"/>
    <w:rsid w:val="0017075A"/>
    <w:rsid w:val="001A3F6D"/>
    <w:rsid w:val="00261C81"/>
    <w:rsid w:val="00266254"/>
    <w:rsid w:val="002969DF"/>
    <w:rsid w:val="002A788D"/>
    <w:rsid w:val="002B7463"/>
    <w:rsid w:val="002C46E6"/>
    <w:rsid w:val="002D2897"/>
    <w:rsid w:val="002E7C61"/>
    <w:rsid w:val="003145D3"/>
    <w:rsid w:val="00383D34"/>
    <w:rsid w:val="003A142A"/>
    <w:rsid w:val="00426A18"/>
    <w:rsid w:val="00450E9F"/>
    <w:rsid w:val="00477A22"/>
    <w:rsid w:val="004B1D0D"/>
    <w:rsid w:val="004D6A6E"/>
    <w:rsid w:val="005942C3"/>
    <w:rsid w:val="005B02C3"/>
    <w:rsid w:val="005B0478"/>
    <w:rsid w:val="005C479C"/>
    <w:rsid w:val="006120BF"/>
    <w:rsid w:val="00643F1A"/>
    <w:rsid w:val="0064495B"/>
    <w:rsid w:val="006D05D0"/>
    <w:rsid w:val="00766424"/>
    <w:rsid w:val="00771424"/>
    <w:rsid w:val="00785EAA"/>
    <w:rsid w:val="007A07A4"/>
    <w:rsid w:val="007C3C3D"/>
    <w:rsid w:val="007D4A76"/>
    <w:rsid w:val="007E0758"/>
    <w:rsid w:val="007E1B50"/>
    <w:rsid w:val="007F0775"/>
    <w:rsid w:val="0086183F"/>
    <w:rsid w:val="00876111"/>
    <w:rsid w:val="008B7021"/>
    <w:rsid w:val="008D0E67"/>
    <w:rsid w:val="008E61A4"/>
    <w:rsid w:val="00900F97"/>
    <w:rsid w:val="00913960"/>
    <w:rsid w:val="009A69C7"/>
    <w:rsid w:val="009D0EE1"/>
    <w:rsid w:val="00A3101A"/>
    <w:rsid w:val="00A323AB"/>
    <w:rsid w:val="00A8651D"/>
    <w:rsid w:val="00AC01A5"/>
    <w:rsid w:val="00AE4C3B"/>
    <w:rsid w:val="00AE6446"/>
    <w:rsid w:val="00B033FE"/>
    <w:rsid w:val="00B263C4"/>
    <w:rsid w:val="00B42C8F"/>
    <w:rsid w:val="00BA6A9D"/>
    <w:rsid w:val="00C061CE"/>
    <w:rsid w:val="00C54438"/>
    <w:rsid w:val="00C6600D"/>
    <w:rsid w:val="00C701FB"/>
    <w:rsid w:val="00C9033B"/>
    <w:rsid w:val="00CD762A"/>
    <w:rsid w:val="00CE1CBC"/>
    <w:rsid w:val="00DB5843"/>
    <w:rsid w:val="00DC5E13"/>
    <w:rsid w:val="00DE3C8C"/>
    <w:rsid w:val="00E17EEB"/>
    <w:rsid w:val="00E517D1"/>
    <w:rsid w:val="00E83299"/>
    <w:rsid w:val="00EC76F3"/>
    <w:rsid w:val="00ED387B"/>
    <w:rsid w:val="00EE2EC0"/>
    <w:rsid w:val="00EF4B8B"/>
    <w:rsid w:val="00F42CCD"/>
    <w:rsid w:val="00F55DC4"/>
    <w:rsid w:val="00FA0560"/>
    <w:rsid w:val="00FB6A0E"/>
    <w:rsid w:val="00FF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384024"/>
  <w15:docId w15:val="{E55247F9-04A2-4E65-9A43-6D3D956D3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438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9D0EE1"/>
    <w:pPr>
      <w:keepNext/>
      <w:outlineLvl w:val="0"/>
    </w:pPr>
    <w:rPr>
      <w:rFonts w:ascii="Impact" w:hAnsi="Impact"/>
      <w:sz w:val="5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B58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B584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B5843"/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8D0E67"/>
    <w:rPr>
      <w:color w:val="808080"/>
    </w:rPr>
  </w:style>
  <w:style w:type="paragraph" w:styleId="Header">
    <w:name w:val="header"/>
    <w:basedOn w:val="Normal"/>
    <w:link w:val="HeaderChar"/>
    <w:rsid w:val="007714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71424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rsid w:val="007714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71424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twardow\Desktop\Training%20Folder\MCAN%20Crime%20Alert%20Form%20201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F944D6DB5B42F1901564DAF761D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51ACE-56F1-4561-B5DB-F5FD025560EC}"/>
      </w:docPartPr>
      <w:docPartBody>
        <w:p w:rsidR="003A26F9" w:rsidRDefault="000342F4">
          <w:pPr>
            <w:pStyle w:val="71F944D6DB5B42F1901564DAF761DAB7"/>
          </w:pPr>
          <w:r w:rsidRPr="005C784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2F4"/>
    <w:rsid w:val="000342F4"/>
    <w:rsid w:val="00110609"/>
    <w:rsid w:val="001F66C5"/>
    <w:rsid w:val="0032141C"/>
    <w:rsid w:val="003A26F9"/>
    <w:rsid w:val="009E5675"/>
    <w:rsid w:val="00B30D23"/>
    <w:rsid w:val="00C12617"/>
    <w:rsid w:val="00E13F0F"/>
    <w:rsid w:val="00F4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1F944D6DB5B42F1901564DAF761DAB7">
    <w:name w:val="71F944D6DB5B42F1901564DAF761DA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MCAN Crime Alert Form 2014</Template>
  <TotalTime>14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Premiere Conferencing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Twardowski, Janell</dc:creator>
  <cp:lastModifiedBy>Rush, Kris (DPS)</cp:lastModifiedBy>
  <cp:revision>7</cp:revision>
  <cp:lastPrinted>2014-02-18T22:34:00Z</cp:lastPrinted>
  <dcterms:created xsi:type="dcterms:W3CDTF">2017-12-21T20:04:00Z</dcterms:created>
  <dcterms:modified xsi:type="dcterms:W3CDTF">2017-12-21T20:26:00Z</dcterms:modified>
</cp:coreProperties>
</file>